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021F" w14:textId="77777777" w:rsidR="00C2215C" w:rsidRDefault="00000000">
      <w:pPr>
        <w:pStyle w:val="Standard"/>
        <w:snapToGrid w:val="0"/>
        <w:spacing w:before="180" w:line="400" w:lineRule="atLeas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台北海洋科技大學約用人員職務出缺簽報表</w:t>
      </w:r>
    </w:p>
    <w:p w14:paraId="15A543D2" w14:textId="77777777" w:rsidR="00C2215C" w:rsidRDefault="00000000">
      <w:pPr>
        <w:pStyle w:val="Standard"/>
        <w:snapToGrid w:val="0"/>
        <w:spacing w:before="180" w:line="400" w:lineRule="atLeast"/>
        <w:ind w:left="696" w:firstLine="601"/>
        <w:jc w:val="right"/>
        <w:rPr>
          <w:rFonts w:ascii="標楷體" w:eastAsia="標楷體" w:hAnsi="標楷體" w:cs="標楷體"/>
          <w:color w:val="000000"/>
          <w:sz w:val="24"/>
        </w:rPr>
      </w:pPr>
      <w:r>
        <w:rPr>
          <w:rFonts w:ascii="標楷體" w:eastAsia="標楷體" w:hAnsi="標楷體" w:cs="標楷體"/>
          <w:color w:val="000000"/>
          <w:sz w:val="24"/>
        </w:rPr>
        <w:t>填表日期：　 年　 月　 日</w:t>
      </w:r>
    </w:p>
    <w:tbl>
      <w:tblPr>
        <w:tblW w:w="8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075"/>
        <w:gridCol w:w="1309"/>
        <w:gridCol w:w="2336"/>
      </w:tblGrid>
      <w:tr w:rsidR="00C2215C" w14:paraId="7712761A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79A1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 缺 單 位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BAA8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215C" w14:paraId="53310C9F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BF11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出 缺 職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A700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A6AD7" w14:textId="77777777" w:rsidR="00C2215C" w:rsidRDefault="00000000">
            <w:pPr>
              <w:pStyle w:val="Standard"/>
              <w:snapToGrid w:val="0"/>
              <w:spacing w:before="180" w:line="400" w:lineRule="atLeast"/>
              <w:jc w:val="both"/>
            </w:pPr>
            <w:r>
              <w:rPr>
                <w:rFonts w:ascii="Segoe UI Emoji" w:eastAsia="Segoe UI Emoji" w:hAnsi="Segoe UI Emoji" w:cs="Segoe UI Emoji"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cs="Segoe UI Emoji"/>
                <w:color w:val="000000"/>
                <w:sz w:val="24"/>
              </w:rPr>
              <w:t>專案人員(薪資:</w:t>
            </w:r>
            <w:r>
              <w:rPr>
                <w:rFonts w:ascii="標楷體" w:eastAsia="標楷體" w:hAnsi="標楷體" w:cs="Segoe UI Emoji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Segoe UI Emoji"/>
                <w:color w:val="000000"/>
                <w:sz w:val="24"/>
              </w:rPr>
              <w:t>)</w:t>
            </w:r>
          </w:p>
          <w:p w14:paraId="21018AA8" w14:textId="77777777" w:rsidR="00C2215C" w:rsidRDefault="00000000">
            <w:pPr>
              <w:pStyle w:val="Standard"/>
              <w:snapToGrid w:val="0"/>
              <w:spacing w:before="180" w:line="400" w:lineRule="atLeast"/>
              <w:jc w:val="both"/>
            </w:pPr>
            <w:r>
              <w:rPr>
                <w:rFonts w:ascii="Segoe UI Emoji" w:eastAsia="Segoe UI Emoji" w:hAnsi="Segoe UI Emoji" w:cs="Segoe UI Emoji"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cs="Segoe UI Emoji"/>
                <w:color w:val="000000"/>
                <w:sz w:val="24"/>
              </w:rPr>
              <w:t>約用人員</w:t>
            </w:r>
          </w:p>
        </w:tc>
      </w:tr>
      <w:tr w:rsidR="00C2215C" w14:paraId="267C2384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1571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 缺 原 因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562F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215C" w14:paraId="6B213BCA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3BA6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補 方 式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07BA" w14:textId="77777777" w:rsidR="00C2215C" w:rsidRDefault="00000000">
            <w:pPr>
              <w:pStyle w:val="Standard"/>
              <w:snapToGrid w:val="0"/>
              <w:spacing w:before="180" w:line="400" w:lineRule="atLeast"/>
              <w:jc w:val="both"/>
            </w:pPr>
            <w:r>
              <w:rPr>
                <w:rFonts w:ascii="Segoe UI Emoji" w:eastAsia="Segoe UI Emoji" w:hAnsi="Segoe UI Emoji" w:cs="Segoe UI Emoji"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內升 </w:t>
            </w:r>
            <w:r>
              <w:rPr>
                <w:rFonts w:ascii="Segoe UI Emoji" w:eastAsia="Segoe UI Emoji" w:hAnsi="Segoe UI Emoji" w:cs="Segoe UI Emoji"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外補</w:t>
            </w:r>
          </w:p>
        </w:tc>
      </w:tr>
      <w:tr w:rsidR="00C2215C" w14:paraId="0D661211" w14:textId="77777777">
        <w:tblPrEx>
          <w:tblCellMar>
            <w:top w:w="0" w:type="dxa"/>
            <w:bottom w:w="0" w:type="dxa"/>
          </w:tblCellMar>
        </w:tblPrEx>
        <w:trPr>
          <w:trHeight w:val="3502"/>
        </w:trPr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B0B0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所 需 條 件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36F8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E8B7247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06ABF1C0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215C" w14:paraId="30F02AC5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DC50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待 補 時 間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9D24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215C" w14:paraId="29E75004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A65B" w14:textId="77777777" w:rsidR="00C2215C" w:rsidRDefault="00000000">
            <w:pPr>
              <w:pStyle w:val="Standard"/>
              <w:snapToGrid w:val="0"/>
              <w:spacing w:before="180" w:line="40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 請 單 位</w:t>
            </w:r>
          </w:p>
        </w:tc>
        <w:tc>
          <w:tcPr>
            <w:tcW w:w="4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9BEB" w14:textId="77777777" w:rsidR="00C2215C" w:rsidRDefault="00000000">
            <w:pPr>
              <w:pStyle w:val="Standard"/>
              <w:snapToGrid w:val="0"/>
              <w:spacing w:before="180" w:line="400" w:lineRule="atLeast"/>
              <w:ind w:firstLine="40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人 事 單 位 簽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意 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5C50" w14:textId="77777777" w:rsidR="00C2215C" w:rsidRDefault="00000000">
            <w:pPr>
              <w:pStyle w:val="Standard"/>
              <w:snapToGrid w:val="0"/>
              <w:spacing w:before="180" w:line="400" w:lineRule="atLeast"/>
              <w:ind w:firstLine="20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 長 批 示</w:t>
            </w:r>
          </w:p>
        </w:tc>
      </w:tr>
      <w:tr w:rsidR="00C2215C" w14:paraId="626017DC" w14:textId="77777777">
        <w:tblPrEx>
          <w:tblCellMar>
            <w:top w:w="0" w:type="dxa"/>
            <w:bottom w:w="0" w:type="dxa"/>
          </w:tblCellMar>
        </w:tblPrEx>
        <w:trPr>
          <w:trHeight w:val="4619"/>
        </w:trPr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72F6" w14:textId="77777777" w:rsidR="00C2215C" w:rsidRDefault="00000000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  <w:t>單位內如有一、二級主管</w:t>
            </w:r>
            <w:proofErr w:type="gramStart"/>
            <w:r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  <w:t>均須核</w:t>
            </w:r>
            <w:proofErr w:type="gramEnd"/>
            <w:r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  <w:t>章</w:t>
            </w:r>
          </w:p>
        </w:tc>
        <w:tc>
          <w:tcPr>
            <w:tcW w:w="4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021C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D599" w14:textId="77777777" w:rsidR="00C2215C" w:rsidRDefault="00C2215C">
            <w:pPr>
              <w:pStyle w:val="Standard"/>
              <w:snapToGrid w:val="0"/>
              <w:spacing w:before="180" w:line="40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B80457D" w14:textId="77777777" w:rsidR="00C2215C" w:rsidRDefault="00C2215C">
      <w:pPr>
        <w:pStyle w:val="Standard"/>
        <w:rPr>
          <w:rFonts w:ascii="標楷體" w:eastAsia="標楷體" w:hAnsi="標楷體" w:cs="標楷體"/>
          <w:color w:val="000000"/>
          <w:sz w:val="24"/>
        </w:rPr>
      </w:pPr>
    </w:p>
    <w:sectPr w:rsidR="00C2215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6631" w14:textId="77777777" w:rsidR="003B1389" w:rsidRDefault="003B1389">
      <w:pPr>
        <w:rPr>
          <w:rFonts w:hint="eastAsia"/>
        </w:rPr>
      </w:pPr>
      <w:r>
        <w:separator/>
      </w:r>
    </w:p>
  </w:endnote>
  <w:endnote w:type="continuationSeparator" w:id="0">
    <w:p w14:paraId="10D1E6D7" w14:textId="77777777" w:rsidR="003B1389" w:rsidRDefault="003B13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, 細明體">
    <w:altName w:val="Calibri"/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5279" w14:textId="77777777" w:rsidR="003B1389" w:rsidRDefault="003B13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0DD380" w14:textId="77777777" w:rsidR="003B1389" w:rsidRDefault="003B13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215C"/>
    <w:rsid w:val="00043CF8"/>
    <w:rsid w:val="003B1389"/>
    <w:rsid w:val="00C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B381"/>
  <w15:docId w15:val="{201E1F5E-C1CB-4199-9FD8-083376A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超研澤中楷, 細明體" w:eastAsia="超研澤中楷, 細明體" w:hAnsi="超研澤中楷, 細明體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styleId="a5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台北海洋技術學院職員職務出缺簽報表</dc:title>
  <dc:creator>User</dc:creator>
  <cp:lastModifiedBy>侑鴻 江</cp:lastModifiedBy>
  <cp:revision>2</cp:revision>
  <cp:lastPrinted>2008-12-17T08:54:00Z</cp:lastPrinted>
  <dcterms:created xsi:type="dcterms:W3CDTF">2024-03-04T12:22:00Z</dcterms:created>
  <dcterms:modified xsi:type="dcterms:W3CDTF">2024-03-04T12:22:00Z</dcterms:modified>
</cp:coreProperties>
</file>